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26D1" w14:textId="77777777" w:rsidR="00271D3C" w:rsidRDefault="00C45C18">
      <w:pPr>
        <w:spacing w:after="0" w:line="240" w:lineRule="auto"/>
        <w:jc w:val="center"/>
      </w:pPr>
      <w:r>
        <w:rPr>
          <w:rFonts w:cs="Calibri"/>
          <w:b/>
          <w:sz w:val="72"/>
          <w:szCs w:val="72"/>
        </w:rPr>
        <w:t>KOTLÍKOVÁ DOTACE</w:t>
      </w:r>
    </w:p>
    <w:p w14:paraId="4000DD84" w14:textId="77777777" w:rsidR="00271D3C" w:rsidRDefault="00C45C18">
      <w:pPr>
        <w:spacing w:after="0" w:line="240" w:lineRule="auto"/>
        <w:jc w:val="center"/>
        <w:rPr>
          <w:rFonts w:cs="Calibri"/>
          <w:sz w:val="44"/>
          <w:szCs w:val="44"/>
        </w:rPr>
      </w:pPr>
      <w:r>
        <w:rPr>
          <w:rFonts w:cs="Calibri"/>
          <w:sz w:val="44"/>
          <w:szCs w:val="44"/>
        </w:rPr>
        <w:t>na výměnu starých kotlů na pevná paliva</w:t>
      </w:r>
    </w:p>
    <w:p w14:paraId="7C3EF6A1" w14:textId="77777777" w:rsidR="00271D3C" w:rsidRDefault="00C45C18">
      <w:pPr>
        <w:spacing w:after="0" w:line="240" w:lineRule="auto"/>
        <w:jc w:val="center"/>
        <w:rPr>
          <w:rFonts w:cs="Calibri"/>
          <w:b/>
          <w:sz w:val="44"/>
          <w:szCs w:val="44"/>
          <w:u w:val="single"/>
        </w:rPr>
      </w:pPr>
      <w:r>
        <w:rPr>
          <w:rFonts w:cs="Calibri"/>
          <w:b/>
          <w:sz w:val="44"/>
          <w:szCs w:val="44"/>
          <w:u w:val="single"/>
        </w:rPr>
        <w:t>Dotace až 130 tis. Kč</w:t>
      </w:r>
    </w:p>
    <w:p w14:paraId="16886AFD" w14:textId="77777777" w:rsidR="00271D3C" w:rsidRDefault="00271D3C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A7D1FFD" w14:textId="77777777" w:rsidR="00271D3C" w:rsidRDefault="00C45C18">
      <w:pPr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Vyřízení a administrace žádosti</w:t>
      </w:r>
    </w:p>
    <w:p w14:paraId="7D40E999" w14:textId="77777777" w:rsidR="00271D3C" w:rsidRDefault="00271D3C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3E4E97BB" w14:textId="77777777" w:rsidR="00271D3C" w:rsidRDefault="00C45C18">
      <w:pPr>
        <w:pStyle w:val="has-neve-text-color-color"/>
        <w:shd w:val="clear" w:color="auto" w:fill="FFFFFF"/>
        <w:spacing w:before="0" w:after="300"/>
      </w:pPr>
      <w:r>
        <w:rPr>
          <w:noProof/>
        </w:rPr>
        <w:drawing>
          <wp:inline distT="0" distB="0" distL="0" distR="0" wp14:anchorId="15A30929" wp14:editId="2AA33559">
            <wp:extent cx="2214719" cy="53388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719" cy="53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1FB23B" w14:textId="77777777" w:rsidR="00271D3C" w:rsidRDefault="00C45C18">
      <w:pPr>
        <w:pStyle w:val="has-neve-text-color-color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Ulička 48</w:t>
      </w:r>
    </w:p>
    <w:p w14:paraId="23055E59" w14:textId="77777777" w:rsidR="00271D3C" w:rsidRDefault="00C45C18">
      <w:pPr>
        <w:pStyle w:val="has-neve-text-color-color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757 01 Valašské Meziříčí</w:t>
      </w:r>
    </w:p>
    <w:p w14:paraId="200138CD" w14:textId="77777777" w:rsidR="00271D3C" w:rsidRDefault="00C45C18">
      <w:pPr>
        <w:pStyle w:val="has-neve-text-color-color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email: info@vipoffice.cz</w:t>
      </w:r>
    </w:p>
    <w:p w14:paraId="69ECDA5A" w14:textId="77777777" w:rsidR="00271D3C" w:rsidRDefault="00C45C18">
      <w:pPr>
        <w:pStyle w:val="has-neve-text-color-color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tel. 777 009 251</w:t>
      </w:r>
    </w:p>
    <w:p w14:paraId="3E818C48" w14:textId="77777777" w:rsidR="00271D3C" w:rsidRDefault="00271D3C"/>
    <w:p w14:paraId="0AEF7AFB" w14:textId="77777777" w:rsidR="00271D3C" w:rsidRDefault="00271D3C"/>
    <w:p w14:paraId="204D93FA" w14:textId="77777777" w:rsidR="00271D3C" w:rsidRDefault="00271D3C"/>
    <w:p w14:paraId="5B32986A" w14:textId="77777777" w:rsidR="00271D3C" w:rsidRDefault="00271D3C"/>
    <w:p w14:paraId="3F0DF5FF" w14:textId="77777777" w:rsidR="00271D3C" w:rsidRDefault="00271D3C"/>
    <w:sectPr w:rsidR="00271D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9E2D" w14:textId="77777777" w:rsidR="00C45C18" w:rsidRDefault="00C45C18">
      <w:pPr>
        <w:spacing w:after="0" w:line="240" w:lineRule="auto"/>
      </w:pPr>
      <w:r>
        <w:separator/>
      </w:r>
    </w:p>
  </w:endnote>
  <w:endnote w:type="continuationSeparator" w:id="0">
    <w:p w14:paraId="23BF470B" w14:textId="77777777" w:rsidR="00C45C18" w:rsidRDefault="00C4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1043" w14:textId="77777777" w:rsidR="00C45C18" w:rsidRDefault="00C45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35A760" w14:textId="77777777" w:rsidR="00C45C18" w:rsidRDefault="00C4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D3C"/>
    <w:rsid w:val="00271D3C"/>
    <w:rsid w:val="00B44037"/>
    <w:rsid w:val="00C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49B"/>
  <w15:docId w15:val="{2B33F315-B360-4DB3-8E91-5FB1284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as-neve-text-color-color">
    <w:name w:val="has-neve-text-color-color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cp:lastPrinted>2021-10-08T13:06:00Z</cp:lastPrinted>
  <dcterms:created xsi:type="dcterms:W3CDTF">2021-12-06T13:22:00Z</dcterms:created>
  <dcterms:modified xsi:type="dcterms:W3CDTF">2021-12-06T13:22:00Z</dcterms:modified>
</cp:coreProperties>
</file>